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Sozialagentur Sachsen-Anhalt</w:t>
      </w:r>
    </w:p>
    <w:p w:rsidR="00656482" w:rsidRDefault="00656482" w:rsidP="006564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Geschäftsbereich 5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Magdeburger Str. 38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06112 Halle (Saale)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ab/>
      </w:r>
      <w:r w:rsidRPr="007032FB">
        <w:rPr>
          <w:rFonts w:ascii="Arial" w:hAnsi="Arial" w:cs="Arial"/>
        </w:rPr>
        <w:tab/>
      </w:r>
      <w:r w:rsidRPr="007032FB">
        <w:rPr>
          <w:rFonts w:ascii="Arial" w:hAnsi="Arial" w:cs="Arial"/>
        </w:rPr>
        <w:tab/>
      </w:r>
      <w:r w:rsidRPr="007032FB">
        <w:rPr>
          <w:rFonts w:ascii="Arial" w:hAnsi="Arial" w:cs="Arial"/>
        </w:rPr>
        <w:tab/>
      </w:r>
      <w:r w:rsidRPr="007032FB">
        <w:rPr>
          <w:rFonts w:ascii="Arial" w:hAnsi="Arial" w:cs="Arial"/>
        </w:rPr>
        <w:tab/>
        <w:t>Aktenzeichen: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  <w:sz w:val="28"/>
          <w:szCs w:val="28"/>
        </w:rPr>
        <w:tab/>
      </w:r>
      <w:r w:rsidRPr="007032FB">
        <w:rPr>
          <w:rFonts w:ascii="Arial" w:hAnsi="Arial" w:cs="Arial"/>
          <w:sz w:val="28"/>
          <w:szCs w:val="28"/>
        </w:rPr>
        <w:tab/>
      </w:r>
      <w:r w:rsidRPr="007032FB">
        <w:rPr>
          <w:rFonts w:ascii="Arial" w:hAnsi="Arial" w:cs="Arial"/>
          <w:sz w:val="28"/>
          <w:szCs w:val="28"/>
        </w:rPr>
        <w:tab/>
      </w:r>
      <w:r w:rsidRPr="007032FB">
        <w:rPr>
          <w:rFonts w:ascii="Arial" w:hAnsi="Arial" w:cs="Arial"/>
          <w:sz w:val="28"/>
          <w:szCs w:val="28"/>
        </w:rPr>
        <w:tab/>
      </w:r>
      <w:r w:rsidRPr="007032FB">
        <w:rPr>
          <w:rFonts w:ascii="Arial" w:hAnsi="Arial" w:cs="Arial"/>
          <w:sz w:val="28"/>
          <w:szCs w:val="28"/>
        </w:rPr>
        <w:tab/>
      </w:r>
      <w:r w:rsidRPr="007032FB">
        <w:rPr>
          <w:rFonts w:ascii="Arial" w:hAnsi="Arial" w:cs="Arial"/>
        </w:rPr>
        <w:t>[_____________________________________]</w:t>
      </w:r>
    </w:p>
    <w:p w:rsidR="00656482" w:rsidRPr="00401240" w:rsidRDefault="00656482" w:rsidP="00656482">
      <w:pPr>
        <w:spacing w:after="0" w:line="240" w:lineRule="auto"/>
        <w:rPr>
          <w:rFonts w:ascii="Arial" w:hAnsi="Arial" w:cs="Arial"/>
        </w:rPr>
      </w:pPr>
    </w:p>
    <w:p w:rsidR="00656482" w:rsidRDefault="00656482" w:rsidP="0065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32FB">
        <w:rPr>
          <w:rFonts w:ascii="Arial" w:hAnsi="Arial" w:cs="Arial"/>
          <w:b/>
          <w:sz w:val="24"/>
          <w:szCs w:val="24"/>
        </w:rPr>
        <w:t>Antrag</w:t>
      </w:r>
      <w:r>
        <w:rPr>
          <w:rFonts w:ascii="Arial" w:hAnsi="Arial" w:cs="Arial"/>
          <w:b/>
          <w:sz w:val="24"/>
          <w:szCs w:val="24"/>
        </w:rPr>
        <w:t xml:space="preserve"> (Fo</w:t>
      </w:r>
      <w:r w:rsidR="00484A7A">
        <w:rPr>
          <w:rFonts w:ascii="Arial" w:hAnsi="Arial" w:cs="Arial"/>
          <w:b/>
          <w:sz w:val="24"/>
          <w:szCs w:val="24"/>
        </w:rPr>
        <w:t>rmular Selbsthilfekontaktstelle</w:t>
      </w:r>
      <w:r w:rsidR="00F25E37">
        <w:rPr>
          <w:rFonts w:ascii="Arial" w:hAnsi="Arial" w:cs="Arial"/>
          <w:b/>
          <w:sz w:val="24"/>
          <w:szCs w:val="24"/>
        </w:rPr>
        <w:t xml:space="preserve"> Pflege</w:t>
      </w:r>
      <w:r>
        <w:rPr>
          <w:rFonts w:ascii="Arial" w:hAnsi="Arial" w:cs="Arial"/>
          <w:b/>
          <w:sz w:val="24"/>
          <w:szCs w:val="24"/>
        </w:rPr>
        <w:t>)</w:t>
      </w:r>
    </w:p>
    <w:p w:rsidR="00656482" w:rsidRPr="00401240" w:rsidRDefault="00656482" w:rsidP="00656482">
      <w:pPr>
        <w:spacing w:after="0" w:line="240" w:lineRule="auto"/>
        <w:jc w:val="center"/>
        <w:rPr>
          <w:rFonts w:ascii="Arial" w:hAnsi="Arial" w:cs="Arial"/>
        </w:rPr>
      </w:pPr>
    </w:p>
    <w:p w:rsidR="00656482" w:rsidRPr="007032FB" w:rsidRDefault="00656482" w:rsidP="00656482">
      <w:pPr>
        <w:spacing w:line="360" w:lineRule="auto"/>
        <w:rPr>
          <w:rFonts w:ascii="Arial" w:eastAsia="Times New Roman" w:hAnsi="Arial" w:cs="Arial"/>
          <w:lang w:eastAsia="de-DE"/>
        </w:rPr>
      </w:pPr>
      <w:r w:rsidRPr="007032FB">
        <w:rPr>
          <w:rFonts w:ascii="Arial" w:hAnsi="Arial" w:cs="Arial"/>
        </w:rPr>
        <w:t xml:space="preserve">auf Gewährung einer Zuwendung zur Förderung </w:t>
      </w:r>
      <w:r>
        <w:rPr>
          <w:rFonts w:ascii="Arial" w:hAnsi="Arial" w:cs="Arial"/>
        </w:rPr>
        <w:t>der Weiterentwicklung der Versorgungs-strukturen und des Ehrenamts</w:t>
      </w:r>
      <w:r w:rsidRPr="00C3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gemäß §§ 23 bis 44 Landeshaushaltsordnung des Landes Sachsen-Anhalt (LHO LSA), Verwaltungsvorschriften zur LHO (VV LHO)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>. § 45c SGB XI sowie der Selbsthilfe nach § 45d SGB XI für das Kalenderjahr</w:t>
      </w:r>
      <w:r w:rsidRPr="007032FB">
        <w:rPr>
          <w:rFonts w:ascii="Arial" w:hAnsi="Arial" w:cs="Arial"/>
        </w:rPr>
        <w:t xml:space="preserve"> </w:t>
      </w:r>
      <w:r w:rsidRPr="007C5A55">
        <w:rPr>
          <w:rFonts w:ascii="Arial" w:eastAsia="Times New Roman" w:hAnsi="Arial" w:cs="Arial"/>
          <w:szCs w:val="24"/>
          <w:lang w:eastAsia="de-DE"/>
        </w:rPr>
        <w:t>20___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</w:p>
    <w:p w:rsidR="00656482" w:rsidRPr="007C5A55" w:rsidRDefault="00656482" w:rsidP="00656482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Futura LSA" w:eastAsia="Times New Roman" w:hAnsi="Futura LSA" w:cs="Times New Roman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1. Da</w:t>
      </w:r>
      <w:r w:rsidR="004C49D5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ten der Selbsthilfekontaktstelle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Antragsteller/in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E77E15" w:rsidRDefault="00656482" w:rsidP="0065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77E15">
        <w:rPr>
          <w:rFonts w:ascii="Arial" w:hAnsi="Arial" w:cs="Arial"/>
          <w:color w:val="000000"/>
        </w:rPr>
        <w:t>(bei erstmaliger Antragstellung, bei Änderungen der Rechtsform oder bei wesentlichen Satzungsänderungen ist die Vereinssatzung</w:t>
      </w:r>
      <w:r w:rsidR="004C49D5" w:rsidRPr="00E77E15">
        <w:rPr>
          <w:rFonts w:ascii="Arial" w:hAnsi="Arial" w:cs="Arial"/>
          <w:color w:val="000000"/>
        </w:rPr>
        <w:t>, Gesellschaftsvertrag, Registerauszug</w:t>
      </w:r>
      <w:r w:rsidRPr="00E77E15">
        <w:rPr>
          <w:rFonts w:ascii="Arial" w:hAnsi="Arial" w:cs="Arial"/>
          <w:color w:val="000000"/>
        </w:rPr>
        <w:t xml:space="preserve"> beizufügen)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Straße / Nr.: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PLZ / Ort: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Telefon: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Fax: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E-Mail: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Webadresse: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Ansprechpartner/in: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Name</w:t>
      </w:r>
      <w:r>
        <w:rPr>
          <w:rFonts w:ascii="Arial" w:eastAsia="Times New Roman" w:hAnsi="Arial" w:cs="Arial"/>
          <w:szCs w:val="24"/>
          <w:lang w:eastAsia="de-DE"/>
        </w:rPr>
        <w:t xml:space="preserve"> der Organisation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Gründungsdatum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Sprech-/Öffnungszeiten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7E1826" w:rsidRDefault="007E1826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Anzahl der Selbsthilfegruppen</w:t>
      </w:r>
      <w:bookmarkStart w:id="0" w:name="_GoBack"/>
      <w:bookmarkEnd w:id="0"/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7C5A55">
        <w:rPr>
          <w:rFonts w:ascii="Arial" w:eastAsia="Times New Roman" w:hAnsi="Arial" w:cs="Arial"/>
          <w:szCs w:val="24"/>
          <w:u w:val="single"/>
          <w:lang w:eastAsia="de-DE"/>
        </w:rPr>
        <w:t>Bankverbindung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Kontoinhaber: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Anschrift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Geldinstitut: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BIC: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IBAN: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8E5868" w:rsidRDefault="00656482" w:rsidP="008E586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lastRenderedPageBreak/>
        <w:t>(22-stellig)</w:t>
      </w:r>
    </w:p>
    <w:p w:rsidR="00656482" w:rsidRPr="00183413" w:rsidRDefault="00183413" w:rsidP="00656482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  <w:r w:rsidRPr="00183413">
        <w:rPr>
          <w:rFonts w:ascii="Arial" w:hAnsi="Arial" w:cs="Arial"/>
          <w:b/>
          <w:u w:val="single"/>
        </w:rPr>
        <w:t>2. Zuwendungsvoraussetzungen</w:t>
      </w:r>
    </w:p>
    <w:p w:rsidR="00656482" w:rsidRPr="00DA2A71" w:rsidRDefault="00DA2A71" w:rsidP="00DA2A71">
      <w:pPr>
        <w:jc w:val="both"/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DA2A71">
        <w:rPr>
          <w:rFonts w:ascii="Arial" w:hAnsi="Arial" w:cs="Arial"/>
        </w:rPr>
        <w:t xml:space="preserve">Die Selbsthilfekontaktstelle Pflege ist bereits als </w:t>
      </w:r>
      <w:r w:rsidR="00656482" w:rsidRPr="00183413">
        <w:rPr>
          <w:rFonts w:ascii="Arial" w:hAnsi="Arial" w:cs="Arial"/>
          <w:i/>
        </w:rPr>
        <w:t>professionelle Beratungseinrichtung</w:t>
      </w:r>
      <w:r w:rsidR="00656482" w:rsidRPr="00DA2A71">
        <w:rPr>
          <w:rFonts w:ascii="Arial" w:hAnsi="Arial" w:cs="Arial"/>
        </w:rPr>
        <w:t xml:space="preserve"> auf örtlicher oder regionaler Ebene tätig.</w:t>
      </w:r>
    </w:p>
    <w:p w:rsidR="00656482" w:rsidRPr="00DA2A71" w:rsidRDefault="00DA2A71" w:rsidP="00DA2A71">
      <w:pPr>
        <w:jc w:val="both"/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DA2A71">
        <w:rPr>
          <w:rFonts w:ascii="Arial" w:hAnsi="Arial" w:cs="Arial"/>
        </w:rPr>
        <w:t xml:space="preserve">Die Selbsthilfekontaktstelle Pflege arbeitet als professionelle Beratungseinrichtung seit </w:t>
      </w:r>
      <w:r w:rsidR="00656482" w:rsidRPr="00183413">
        <w:rPr>
          <w:rFonts w:ascii="Arial" w:hAnsi="Arial" w:cs="Arial"/>
          <w:i/>
        </w:rPr>
        <w:t>mindestens einem Jahr</w:t>
      </w:r>
      <w:r w:rsidR="00656482" w:rsidRPr="00DA2A71">
        <w:rPr>
          <w:rFonts w:ascii="Arial" w:hAnsi="Arial" w:cs="Arial"/>
        </w:rPr>
        <w:t>.</w:t>
      </w:r>
    </w:p>
    <w:p w:rsidR="00656482" w:rsidRPr="00DA2A71" w:rsidRDefault="00DA2A71" w:rsidP="00DA2A71">
      <w:pPr>
        <w:jc w:val="both"/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DA2A71">
        <w:rPr>
          <w:rFonts w:ascii="Arial" w:hAnsi="Arial" w:cs="Arial"/>
        </w:rPr>
        <w:t xml:space="preserve">Die Selbsthilfekontaktstelle Pflege beschäftigt </w:t>
      </w:r>
      <w:r w:rsidR="00656482" w:rsidRPr="00183413">
        <w:rPr>
          <w:rFonts w:ascii="Arial" w:hAnsi="Arial" w:cs="Arial"/>
          <w:i/>
        </w:rPr>
        <w:t>hauptamtliches Fachpersonal</w:t>
      </w:r>
      <w:r w:rsidR="00656482" w:rsidRPr="00DA2A71">
        <w:rPr>
          <w:rFonts w:ascii="Arial" w:hAnsi="Arial" w:cs="Arial"/>
        </w:rPr>
        <w:t>.</w:t>
      </w:r>
    </w:p>
    <w:p w:rsidR="00656482" w:rsidRPr="00DA2A71" w:rsidRDefault="00DA2A71" w:rsidP="00DA2A71">
      <w:pPr>
        <w:jc w:val="both"/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DA2A71">
        <w:rPr>
          <w:rFonts w:ascii="Arial" w:hAnsi="Arial" w:cs="Arial"/>
        </w:rPr>
        <w:t xml:space="preserve">Die Selbsthilfekontaktstelle Pflege weist eine </w:t>
      </w:r>
      <w:r w:rsidR="00656482" w:rsidRPr="00183413">
        <w:rPr>
          <w:rFonts w:ascii="Arial" w:hAnsi="Arial" w:cs="Arial"/>
          <w:i/>
        </w:rPr>
        <w:t>regelmäßige Erreichbarkeit</w:t>
      </w:r>
      <w:r w:rsidR="00656482" w:rsidRPr="00DA2A71">
        <w:rPr>
          <w:rFonts w:ascii="Arial" w:hAnsi="Arial" w:cs="Arial"/>
        </w:rPr>
        <w:t xml:space="preserve"> mit Öffnungs-/Sprechzeiten, eine eigene Website und E-Mail-Adresse nach.</w:t>
      </w:r>
    </w:p>
    <w:p w:rsidR="00656482" w:rsidRPr="00DA2A71" w:rsidRDefault="00DA2A71" w:rsidP="00DA2A71">
      <w:pPr>
        <w:jc w:val="both"/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DA2A71">
        <w:rPr>
          <w:rFonts w:ascii="Arial" w:hAnsi="Arial" w:cs="Arial"/>
        </w:rPr>
        <w:t xml:space="preserve">Die Selbsthilfekontaktstelle Pflege weist gegenüber der Bewilligungsbehörde bei Antragstellung eine </w:t>
      </w:r>
      <w:r w:rsidR="00656482" w:rsidRPr="00183413">
        <w:rPr>
          <w:rFonts w:ascii="Arial" w:hAnsi="Arial" w:cs="Arial"/>
          <w:i/>
        </w:rPr>
        <w:t>Konzeption</w:t>
      </w:r>
      <w:r w:rsidR="00656482" w:rsidRPr="00DA2A71">
        <w:rPr>
          <w:rFonts w:ascii="Arial" w:hAnsi="Arial" w:cs="Arial"/>
        </w:rPr>
        <w:t xml:space="preserve"> zur Zielsetzung und den wesentlichen Inhalten des Angebotes nach.</w:t>
      </w:r>
    </w:p>
    <w:p w:rsidR="00656482" w:rsidRPr="00DA2A71" w:rsidRDefault="00DA2A71" w:rsidP="00DA2A71">
      <w:pPr>
        <w:jc w:val="both"/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DA2A71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arbeitet</w:t>
      </w:r>
      <w:r w:rsidR="00656482" w:rsidRPr="00DA2A71">
        <w:rPr>
          <w:rFonts w:ascii="Arial" w:hAnsi="Arial" w:cs="Arial"/>
        </w:rPr>
        <w:t xml:space="preserve"> in der Landesarbeitsgemeinschaft der Selbsthilfekontaktstellen mit dem </w:t>
      </w:r>
      <w:r w:rsidR="00656482" w:rsidRPr="00183413">
        <w:rPr>
          <w:rFonts w:ascii="Arial" w:hAnsi="Arial" w:cs="Arial"/>
          <w:i/>
        </w:rPr>
        <w:t>DPWV Landesverband</w:t>
      </w:r>
      <w:r w:rsidR="00656482" w:rsidRPr="00DA2A71">
        <w:rPr>
          <w:rFonts w:ascii="Arial" w:hAnsi="Arial" w:cs="Arial"/>
        </w:rPr>
        <w:t xml:space="preserve"> als koordinierende Stelle </w:t>
      </w:r>
      <w:r w:rsidR="00656482" w:rsidRPr="00183413">
        <w:rPr>
          <w:rFonts w:ascii="Arial" w:hAnsi="Arial" w:cs="Arial"/>
          <w:i/>
        </w:rPr>
        <w:t>zusammen</w:t>
      </w:r>
      <w:r w:rsidR="00656482" w:rsidRPr="00DA2A71">
        <w:rPr>
          <w:rFonts w:ascii="Arial" w:hAnsi="Arial" w:cs="Arial"/>
        </w:rPr>
        <w:t>.</w:t>
      </w:r>
    </w:p>
    <w:p w:rsidR="00656482" w:rsidRPr="00183413" w:rsidRDefault="00183413" w:rsidP="00183413">
      <w:pPr>
        <w:jc w:val="both"/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erfasst</w:t>
      </w:r>
      <w:r w:rsidR="00656482" w:rsidRPr="00183413">
        <w:rPr>
          <w:rFonts w:ascii="Arial" w:hAnsi="Arial" w:cs="Arial"/>
        </w:rPr>
        <w:t xml:space="preserve"> die örtlichen Selbsthilfegruppen nach § 45d SGB XI, die geplanten Gruppengründungen sowie die Wünsche von Interessentinnen und Interessenten und machen diese in der Öffentlichkeit bekannt.</w:t>
      </w:r>
    </w:p>
    <w:p w:rsidR="00656482" w:rsidRPr="00183413" w:rsidRDefault="00183413" w:rsidP="00183413">
      <w:pPr>
        <w:jc w:val="both"/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unterstützt</w:t>
      </w:r>
      <w:r w:rsidR="00656482" w:rsidRPr="00183413">
        <w:rPr>
          <w:rFonts w:ascii="Arial" w:hAnsi="Arial" w:cs="Arial"/>
        </w:rPr>
        <w:t xml:space="preserve"> Selbsthilfegruppen nach Nr. 2.4 bei der Gründung.</w:t>
      </w:r>
    </w:p>
    <w:p w:rsidR="00656482" w:rsidRPr="00183413" w:rsidRDefault="00183413" w:rsidP="00183413">
      <w:pPr>
        <w:jc w:val="both"/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begleitet</w:t>
      </w:r>
      <w:r w:rsidR="00656482" w:rsidRPr="00183413">
        <w:rPr>
          <w:rFonts w:ascii="Arial" w:hAnsi="Arial" w:cs="Arial"/>
        </w:rPr>
        <w:t xml:space="preserve"> Selbsthilfegruppen nach Nr. 2.4 bei der Wahrnehmung ihrer Aufgaben und Interessen.</w:t>
      </w:r>
    </w:p>
    <w:p w:rsidR="00656482" w:rsidRPr="00183413" w:rsidRDefault="00183413" w:rsidP="00183413">
      <w:pPr>
        <w:jc w:val="both"/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8D34BC">
        <w:rPr>
          <w:rFonts w:ascii="Arial" w:hAnsi="Arial" w:cs="Arial"/>
          <w:i/>
        </w:rPr>
        <w:t>stellt</w:t>
      </w:r>
      <w:r w:rsidR="00656482" w:rsidRPr="00183413">
        <w:rPr>
          <w:rFonts w:ascii="Arial" w:hAnsi="Arial" w:cs="Arial"/>
        </w:rPr>
        <w:t xml:space="preserve"> für die örtlichen Selbsthilfegruppen </w:t>
      </w:r>
      <w:r w:rsidR="00656482" w:rsidRPr="008D34BC">
        <w:rPr>
          <w:rFonts w:ascii="Arial" w:hAnsi="Arial" w:cs="Arial"/>
          <w:i/>
        </w:rPr>
        <w:t>Unterstützungsangebote zur Verfügung</w:t>
      </w:r>
      <w:r w:rsidR="00656482" w:rsidRPr="00183413">
        <w:rPr>
          <w:rFonts w:ascii="Arial" w:hAnsi="Arial" w:cs="Arial"/>
        </w:rPr>
        <w:t>.</w:t>
      </w:r>
    </w:p>
    <w:p w:rsidR="00656482" w:rsidRDefault="00656482" w:rsidP="00656482">
      <w:pPr>
        <w:rPr>
          <w:rFonts w:ascii="Arial" w:hAnsi="Arial" w:cs="Arial"/>
          <w:u w:val="single"/>
        </w:rPr>
      </w:pPr>
    </w:p>
    <w:p w:rsidR="008E5868" w:rsidRDefault="008E5868" w:rsidP="008E5868">
      <w:pPr>
        <w:tabs>
          <w:tab w:val="left" w:pos="720"/>
          <w:tab w:val="left" w:pos="1080"/>
          <w:tab w:val="left" w:pos="3780"/>
          <w:tab w:val="left" w:pos="5760"/>
          <w:tab w:val="left" w:pos="7200"/>
        </w:tabs>
        <w:rPr>
          <w:rFonts w:ascii="Arial" w:hAnsi="Arial" w:cs="Arial"/>
          <w:b/>
          <w:bCs/>
        </w:rPr>
      </w:pPr>
      <w:r w:rsidRPr="00163FE4">
        <w:rPr>
          <w:rFonts w:ascii="Arial" w:hAnsi="Arial" w:cs="Arial"/>
          <w:b/>
          <w:bCs/>
          <w:u w:val="single"/>
        </w:rPr>
        <w:t>3. Finanzierungsplan für das Haushaltsjahr 20</w:t>
      </w:r>
      <w:r>
        <w:rPr>
          <w:rFonts w:ascii="Arial" w:hAnsi="Arial" w:cs="Arial"/>
          <w:b/>
          <w:bCs/>
        </w:rPr>
        <w:t>____</w:t>
      </w:r>
    </w:p>
    <w:p w:rsidR="008E5868" w:rsidRDefault="008E5868" w:rsidP="008E5868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3780"/>
          <w:tab w:val="left" w:pos="5580"/>
          <w:tab w:val="left" w:pos="7380"/>
        </w:tabs>
        <w:rPr>
          <w:rFonts w:ascii="Arial" w:hAnsi="Arial" w:cs="Arial"/>
        </w:rPr>
      </w:pP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37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gesamt</w:t>
      </w:r>
      <w:r>
        <w:rPr>
          <w:rFonts w:ascii="Arial" w:hAnsi="Arial" w:cs="Arial"/>
        </w:rPr>
        <w:tab/>
        <w:t>davon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3780"/>
          <w:tab w:val="left" w:pos="558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Personalkosten</w:t>
      </w:r>
      <w:r>
        <w:rPr>
          <w:rFonts w:ascii="Arial" w:hAnsi="Arial" w:cs="Arial"/>
        </w:rPr>
        <w:tab/>
        <w:t>Sachkosten</w:t>
      </w:r>
    </w:p>
    <w:p w:rsidR="008E5868" w:rsidRDefault="008E5868" w:rsidP="008E5868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3780"/>
          <w:tab w:val="left" w:pos="558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Euro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Euro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Euro</w:t>
      </w:r>
      <w:proofErr w:type="spellEnd"/>
    </w:p>
    <w:p w:rsidR="008E5868" w:rsidRPr="001F3CBC" w:rsidRDefault="008E5868" w:rsidP="008E5868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Cs w:val="24"/>
          <w:lang w:eastAsia="de-DE"/>
        </w:rPr>
        <w:t>Eigenmittel</w:t>
      </w:r>
      <w:r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(mind. 10 v. H.)</w:t>
      </w:r>
      <w:r w:rsidRPr="001F3CBC">
        <w:rPr>
          <w:rFonts w:ascii="Arial" w:eastAsia="Times New Roman" w:hAnsi="Arial" w:cs="Arial"/>
          <w:color w:val="000000" w:themeColor="text1"/>
          <w:szCs w:val="24"/>
          <w:lang w:eastAsia="de-DE"/>
        </w:rPr>
        <w:t>:</w:t>
      </w:r>
    </w:p>
    <w:p w:rsidR="008E5868" w:rsidRPr="001F3CBC" w:rsidRDefault="008E5868" w:rsidP="008E5868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 xml:space="preserve">        - Eigenmittel:                                 ___________________</w:t>
      </w:r>
    </w:p>
    <w:p w:rsidR="008E5868" w:rsidRPr="001F3CBC" w:rsidRDefault="008E5868" w:rsidP="008E5868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 xml:space="preserve">        - unbare Eigenarbeitsleistungen</w:t>
      </w:r>
      <w:r w:rsidRPr="001F3CBC">
        <w:rPr>
          <w:rFonts w:ascii="Arial" w:eastAsia="Times New Roman" w:hAnsi="Arial" w:cs="Arial"/>
          <w:b/>
          <w:szCs w:val="24"/>
          <w:lang w:eastAsia="de-DE"/>
        </w:rPr>
        <w:t>*</w:t>
      </w:r>
      <w:r w:rsidRPr="001F3CBC">
        <w:rPr>
          <w:rFonts w:ascii="Arial" w:eastAsia="Times New Roman" w:hAnsi="Arial" w:cs="Arial"/>
          <w:szCs w:val="24"/>
          <w:lang w:eastAsia="de-DE"/>
        </w:rPr>
        <w:t>: ___________________</w:t>
      </w:r>
    </w:p>
    <w:p w:rsidR="008E5868" w:rsidRPr="00FA149B" w:rsidRDefault="008E5868" w:rsidP="008E5868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FA149B">
        <w:rPr>
          <w:rFonts w:ascii="Arial" w:hAnsi="Arial" w:cs="Arial"/>
        </w:rPr>
        <w:t>Nutzungsentgelte</w:t>
      </w:r>
      <w:proofErr w:type="gramStart"/>
      <w:r w:rsidRPr="00FA14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A149B">
        <w:rPr>
          <w:rFonts w:ascii="Arial" w:hAnsi="Arial" w:cs="Arial"/>
        </w:rPr>
        <w:t xml:space="preserve"> _</w:t>
      </w:r>
      <w:proofErr w:type="gramEnd"/>
      <w:r w:rsidRPr="00FA149B">
        <w:rPr>
          <w:rFonts w:ascii="Arial" w:hAnsi="Arial" w:cs="Arial"/>
        </w:rPr>
        <w:t>_____________ _____________</w:t>
      </w:r>
      <w:r w:rsidRPr="00FA149B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</w:t>
      </w: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FA149B">
        <w:rPr>
          <w:rFonts w:ascii="Arial" w:hAnsi="Arial" w:cs="Arial"/>
        </w:rPr>
        <w:t>sonstige Eigenmittel</w:t>
      </w:r>
      <w:proofErr w:type="gramStart"/>
      <w:r>
        <w:rPr>
          <w:rFonts w:ascii="Arial" w:hAnsi="Arial" w:cs="Arial"/>
        </w:rPr>
        <w:tab/>
        <w:t xml:space="preserve">  _</w:t>
      </w:r>
      <w:proofErr w:type="gramEnd"/>
      <w:r>
        <w:rPr>
          <w:rFonts w:ascii="Arial" w:hAnsi="Arial" w:cs="Arial"/>
        </w:rPr>
        <w:t>_____________ _____________</w:t>
      </w:r>
      <w:r>
        <w:rPr>
          <w:rFonts w:ascii="Arial" w:hAnsi="Arial" w:cs="Arial"/>
        </w:rPr>
        <w:tab/>
        <w:t xml:space="preserve">_____________ </w:t>
      </w: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Landesmittel</w:t>
      </w:r>
      <w:r w:rsidR="0052540D">
        <w:rPr>
          <w:rFonts w:ascii="Arial" w:hAnsi="Arial" w:cs="Arial"/>
        </w:rPr>
        <w:t xml:space="preserve"> (max. 5.000,00 €)</w:t>
      </w:r>
      <w:r>
        <w:rPr>
          <w:rFonts w:ascii="Arial" w:hAnsi="Arial" w:cs="Arial"/>
        </w:rPr>
        <w:tab/>
        <w:t xml:space="preserve">  ____________________________</w:t>
      </w:r>
      <w:r>
        <w:rPr>
          <w:rFonts w:ascii="Arial" w:hAnsi="Arial" w:cs="Arial"/>
        </w:rPr>
        <w:tab/>
        <w:t>_____________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Pflegekasse (67,5 v. H.)</w:t>
      </w:r>
      <w:r>
        <w:rPr>
          <w:rFonts w:ascii="Arial" w:hAnsi="Arial" w:cs="Arial"/>
        </w:rPr>
        <w:tab/>
        <w:t xml:space="preserve">  ____________________________</w:t>
      </w:r>
      <w:r>
        <w:rPr>
          <w:rFonts w:ascii="Arial" w:hAnsi="Arial" w:cs="Arial"/>
        </w:rPr>
        <w:tab/>
        <w:t>_____________</w:t>
      </w: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Sonstige Finanzierungsmittel</w:t>
      </w:r>
      <w:proofErr w:type="gramStart"/>
      <w:r>
        <w:rPr>
          <w:rFonts w:ascii="Arial" w:hAnsi="Arial" w:cs="Arial"/>
        </w:rPr>
        <w:tab/>
        <w:t xml:space="preserve">  _</w:t>
      </w:r>
      <w:proofErr w:type="gramEnd"/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</w:t>
      </w: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davon Mittel der </w:t>
      </w: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Arbeitsförderung nach SGB III              _____________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</w:t>
      </w:r>
    </w:p>
    <w:p w:rsidR="008E5868" w:rsidRDefault="008E5868" w:rsidP="008E5868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rPr>
          <w:rFonts w:ascii="Arial" w:hAnsi="Arial" w:cs="Arial"/>
          <w:sz w:val="10"/>
          <w:u w:val="thick"/>
        </w:rPr>
      </w:pP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rPr>
          <w:rFonts w:ascii="Arial" w:hAnsi="Arial" w:cs="Arial"/>
          <w:sz w:val="10"/>
        </w:rPr>
      </w:pP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3780"/>
          <w:tab w:val="left" w:pos="558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Zuwendungsfähige </w:t>
      </w:r>
    </w:p>
    <w:p w:rsidR="008E5868" w:rsidRDefault="008E5868" w:rsidP="008E5868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Gesamtausgaben: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</w:t>
      </w:r>
    </w:p>
    <w:p w:rsidR="008E5868" w:rsidRDefault="008E5868" w:rsidP="008E5868">
      <w:pPr>
        <w:tabs>
          <w:tab w:val="left" w:pos="3780"/>
          <w:tab w:val="left" w:pos="5580"/>
          <w:tab w:val="left" w:pos="7380"/>
        </w:tabs>
        <w:ind w:left="720" w:hanging="720"/>
        <w:rPr>
          <w:rFonts w:ascii="Arial" w:hAnsi="Arial" w:cs="Arial"/>
        </w:rPr>
      </w:pPr>
    </w:p>
    <w:p w:rsidR="008E5868" w:rsidRDefault="008E5868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davon</w:t>
      </w:r>
    </w:p>
    <w:p w:rsidR="008E5868" w:rsidRPr="00163FE4" w:rsidRDefault="008E5868" w:rsidP="008E5868">
      <w:p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163FE4">
        <w:rPr>
          <w:rFonts w:ascii="Arial" w:hAnsi="Arial" w:cs="Arial"/>
          <w:b/>
          <w:bCs/>
        </w:rPr>
        <w:t>3.1</w:t>
      </w:r>
      <w:r>
        <w:rPr>
          <w:rFonts w:ascii="Arial" w:hAnsi="Arial" w:cs="Arial"/>
          <w:b/>
          <w:bCs/>
        </w:rPr>
        <w:t xml:space="preserve">   </w:t>
      </w:r>
      <w:r w:rsidRPr="00163FE4">
        <w:rPr>
          <w:rFonts w:ascii="Arial" w:hAnsi="Arial" w:cs="Arial"/>
          <w:b/>
          <w:bCs/>
          <w:u w:val="single"/>
        </w:rPr>
        <w:t>Fachkräfte</w:t>
      </w:r>
    </w:p>
    <w:p w:rsidR="008E5868" w:rsidRDefault="008E5868" w:rsidP="008E5868">
      <w:pPr>
        <w:tabs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8E5868" w:rsidRDefault="008E5868" w:rsidP="008E5868">
      <w:pPr>
        <w:pStyle w:val="Kopfzeile"/>
        <w:numPr>
          <w:ilvl w:val="2"/>
          <w:numId w:val="5"/>
        </w:numPr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Personalkosten</w:t>
      </w:r>
    </w:p>
    <w:p w:rsidR="008E5868" w:rsidRDefault="008E5868" w:rsidP="008E5868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3780"/>
          <w:tab w:val="left" w:pos="5580"/>
          <w:tab w:val="left" w:pos="7380"/>
        </w:tabs>
        <w:ind w:left="720"/>
        <w:rPr>
          <w:rFonts w:ascii="Arial" w:hAnsi="Arial" w:cs="Arial"/>
        </w:rPr>
      </w:pP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Fachkräfte               Stundenanteil       monatlicher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x  Monate</w:t>
      </w:r>
      <w:proofErr w:type="gramEnd"/>
      <w:r>
        <w:rPr>
          <w:rFonts w:ascii="Arial" w:hAnsi="Arial" w:cs="Arial"/>
        </w:rPr>
        <w:tab/>
        <w:t>jährlicher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am Projekt            Förderbetrag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Förderbetrag</w:t>
      </w:r>
      <w:proofErr w:type="spellEnd"/>
    </w:p>
    <w:p w:rsidR="008E5868" w:rsidRDefault="008E5868" w:rsidP="008E5868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(ausgehend von 40 Std.)  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5868" w:rsidRPr="00A15A71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A15A71">
        <w:rPr>
          <w:rFonts w:ascii="Arial" w:hAnsi="Arial" w:cs="Arial"/>
          <w:lang w:val="en-US"/>
        </w:rPr>
        <w:t>1. Name: _______________</w:t>
      </w:r>
      <w:r w:rsidRPr="00A15A71">
        <w:rPr>
          <w:rFonts w:ascii="Arial" w:hAnsi="Arial" w:cs="Arial"/>
          <w:lang w:val="en-US"/>
        </w:rPr>
        <w:tab/>
        <w:t>_______________</w:t>
      </w:r>
      <w:r>
        <w:rPr>
          <w:rFonts w:ascii="Arial" w:hAnsi="Arial" w:cs="Arial"/>
          <w:lang w:val="en-US"/>
        </w:rPr>
        <w:t xml:space="preserve">   </w:t>
      </w:r>
      <w:r w:rsidRPr="00A15A71">
        <w:rPr>
          <w:rFonts w:ascii="Arial" w:hAnsi="Arial" w:cs="Arial"/>
          <w:lang w:val="en-US"/>
        </w:rPr>
        <w:t>x_______</w:t>
      </w:r>
      <w:r>
        <w:rPr>
          <w:rFonts w:ascii="Arial" w:hAnsi="Arial" w:cs="Arial"/>
          <w:lang w:val="en-US"/>
        </w:rPr>
        <w:t>__________________</w:t>
      </w:r>
    </w:p>
    <w:p w:rsidR="008E5868" w:rsidRPr="00A15A71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spacing w:line="360" w:lineRule="auto"/>
        <w:rPr>
          <w:rFonts w:ascii="Arial" w:hAnsi="Arial" w:cs="Arial"/>
          <w:lang w:val="en-US"/>
        </w:rPr>
      </w:pPr>
      <w:r w:rsidRPr="00A15A71">
        <w:rPr>
          <w:rFonts w:ascii="Arial" w:hAnsi="Arial" w:cs="Arial"/>
          <w:lang w:val="en-US"/>
        </w:rPr>
        <w:tab/>
        <w:t xml:space="preserve">2. </w:t>
      </w:r>
      <w:proofErr w:type="gramStart"/>
      <w:r w:rsidRPr="00A15A71">
        <w:rPr>
          <w:rFonts w:ascii="Arial" w:hAnsi="Arial" w:cs="Arial"/>
          <w:lang w:val="en-US"/>
        </w:rPr>
        <w:t>Name:_</w:t>
      </w:r>
      <w:proofErr w:type="gramEnd"/>
      <w:r w:rsidRPr="00A15A71">
        <w:rPr>
          <w:rFonts w:ascii="Arial" w:hAnsi="Arial" w:cs="Arial"/>
          <w:lang w:val="en-US"/>
        </w:rPr>
        <w:t>_______________</w:t>
      </w:r>
      <w:r w:rsidRPr="00A15A71">
        <w:rPr>
          <w:rFonts w:ascii="Arial" w:hAnsi="Arial" w:cs="Arial"/>
          <w:lang w:val="en-US"/>
        </w:rPr>
        <w:tab/>
        <w:t>_______________</w:t>
      </w:r>
      <w:r>
        <w:rPr>
          <w:rFonts w:ascii="Arial" w:hAnsi="Arial" w:cs="Arial"/>
          <w:lang w:val="en-US"/>
        </w:rPr>
        <w:t xml:space="preserve">   </w:t>
      </w:r>
      <w:r w:rsidRPr="00A15A71">
        <w:rPr>
          <w:rFonts w:ascii="Arial" w:hAnsi="Arial" w:cs="Arial"/>
          <w:lang w:val="en-US"/>
        </w:rPr>
        <w:t>x_______</w:t>
      </w:r>
      <w:r>
        <w:rPr>
          <w:rFonts w:ascii="Arial" w:hAnsi="Arial" w:cs="Arial"/>
          <w:lang w:val="en-US"/>
        </w:rPr>
        <w:t>__________________</w:t>
      </w:r>
    </w:p>
    <w:p w:rsidR="008E5868" w:rsidRPr="00A15A71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580"/>
          <w:tab w:val="left" w:pos="5760"/>
          <w:tab w:val="left" w:pos="7200"/>
          <w:tab w:val="left" w:pos="7380"/>
        </w:tabs>
        <w:spacing w:line="360" w:lineRule="auto"/>
        <w:rPr>
          <w:rFonts w:ascii="Arial" w:hAnsi="Arial" w:cs="Arial"/>
          <w:lang w:val="en-US"/>
        </w:rPr>
      </w:pPr>
      <w:r w:rsidRPr="00A15A71">
        <w:rPr>
          <w:rFonts w:ascii="Arial" w:hAnsi="Arial" w:cs="Arial"/>
          <w:lang w:val="en-US"/>
        </w:rPr>
        <w:tab/>
        <w:t>3. Name: ________________</w:t>
      </w:r>
      <w:r w:rsidRPr="00A15A71">
        <w:rPr>
          <w:rFonts w:ascii="Arial" w:hAnsi="Arial" w:cs="Arial"/>
          <w:lang w:val="en-US"/>
        </w:rPr>
        <w:tab/>
        <w:t>_______________</w:t>
      </w:r>
      <w:r>
        <w:rPr>
          <w:rFonts w:ascii="Arial" w:hAnsi="Arial" w:cs="Arial"/>
          <w:lang w:val="en-US"/>
        </w:rPr>
        <w:t xml:space="preserve">   </w:t>
      </w:r>
      <w:r w:rsidRPr="00A15A71">
        <w:rPr>
          <w:rFonts w:ascii="Arial" w:hAnsi="Arial" w:cs="Arial"/>
          <w:lang w:val="en-US"/>
        </w:rPr>
        <w:t>x_______</w:t>
      </w:r>
      <w:r>
        <w:rPr>
          <w:rFonts w:ascii="Arial" w:hAnsi="Arial" w:cs="Arial"/>
          <w:lang w:val="en-US"/>
        </w:rPr>
        <w:t>__________________</w:t>
      </w:r>
    </w:p>
    <w:p w:rsidR="008E5868" w:rsidRDefault="008E5868" w:rsidP="008E5868">
      <w:pPr>
        <w:pBdr>
          <w:bottom w:val="single" w:sz="12" w:space="1" w:color="auto"/>
        </w:pBdr>
        <w:tabs>
          <w:tab w:val="left" w:pos="7200"/>
        </w:tabs>
        <w:spacing w:line="360" w:lineRule="auto"/>
        <w:ind w:left="720"/>
        <w:rPr>
          <w:rFonts w:ascii="Arial" w:hAnsi="Arial" w:cs="Arial"/>
        </w:rPr>
      </w:pPr>
      <w:r w:rsidRPr="00A15A71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Personalkosten insgesamt:</w:t>
      </w:r>
      <w:r>
        <w:rPr>
          <w:rFonts w:ascii="Arial" w:hAnsi="Arial" w:cs="Arial"/>
        </w:rPr>
        <w:tab/>
        <w:t>________</w:t>
      </w:r>
    </w:p>
    <w:p w:rsidR="008E5868" w:rsidRDefault="008E5868" w:rsidP="008E5868">
      <w:pPr>
        <w:tabs>
          <w:tab w:val="left" w:pos="720"/>
          <w:tab w:val="left" w:pos="1080"/>
          <w:tab w:val="left" w:pos="3780"/>
          <w:tab w:val="left" w:pos="5580"/>
          <w:tab w:val="left" w:pos="5760"/>
          <w:tab w:val="left" w:pos="7200"/>
        </w:tabs>
        <w:rPr>
          <w:rFonts w:ascii="Arial" w:hAnsi="Arial" w:cs="Arial"/>
        </w:rPr>
      </w:pPr>
    </w:p>
    <w:p w:rsidR="008E5868" w:rsidRPr="00163FE4" w:rsidRDefault="008E5868" w:rsidP="008E5868">
      <w:pPr>
        <w:pStyle w:val="Listenabsatz"/>
        <w:numPr>
          <w:ilvl w:val="2"/>
          <w:numId w:val="5"/>
        </w:num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</w:rPr>
      </w:pPr>
      <w:r w:rsidRPr="00163FE4">
        <w:rPr>
          <w:rFonts w:ascii="Arial" w:hAnsi="Arial" w:cs="Arial"/>
        </w:rPr>
        <w:t>Sachkosten</w:t>
      </w:r>
    </w:p>
    <w:p w:rsidR="008E5868" w:rsidRDefault="008E5868" w:rsidP="008E5868">
      <w:pPr>
        <w:tabs>
          <w:tab w:val="left" w:pos="720"/>
          <w:tab w:val="left" w:pos="3600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 Miete____________________________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 Betriebskosten_______________________   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 Fachliteratur/Weiterbildung ____________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Medien/Werbung/Öffentlichkeitsarbeit____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Versicherung                                                   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8E5868" w:rsidRDefault="00D57E83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8E5868">
        <w:rPr>
          <w:rFonts w:ascii="Arial" w:hAnsi="Arial" w:cs="Arial"/>
        </w:rPr>
        <w:t xml:space="preserve">. Werk- und </w:t>
      </w:r>
      <w:r w:rsidR="008E5868" w:rsidRPr="00FA149B">
        <w:rPr>
          <w:rFonts w:ascii="Arial" w:hAnsi="Arial" w:cs="Arial"/>
        </w:rPr>
        <w:t>Büro</w:t>
      </w:r>
      <w:r w:rsidR="008E5868">
        <w:rPr>
          <w:rFonts w:ascii="Arial" w:hAnsi="Arial" w:cs="Arial"/>
        </w:rPr>
        <w:t>material (</w:t>
      </w:r>
      <w:r w:rsidR="008E5868" w:rsidRPr="00FA149B">
        <w:rPr>
          <w:rFonts w:ascii="Arial" w:hAnsi="Arial" w:cs="Arial"/>
        </w:rPr>
        <w:t>Beschäftigungs-,</w:t>
      </w:r>
    </w:p>
    <w:p w:rsidR="008E5868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FA149B">
        <w:rPr>
          <w:rFonts w:ascii="Arial" w:hAnsi="Arial" w:cs="Arial"/>
        </w:rPr>
        <w:t xml:space="preserve"> Verbrauchs-, Bastel-</w:t>
      </w:r>
      <w:r>
        <w:rPr>
          <w:rFonts w:ascii="Arial" w:hAnsi="Arial" w:cs="Arial"/>
        </w:rPr>
        <w:t xml:space="preserve"> u. </w:t>
      </w:r>
      <w:r w:rsidRPr="00FA149B">
        <w:rPr>
          <w:rFonts w:ascii="Arial" w:hAnsi="Arial" w:cs="Arial"/>
        </w:rPr>
        <w:t>und Dekorations</w:t>
      </w:r>
      <w:r>
        <w:rPr>
          <w:rFonts w:ascii="Arial" w:hAnsi="Arial" w:cs="Arial"/>
        </w:rPr>
        <w:t>-</w:t>
      </w:r>
    </w:p>
    <w:p w:rsidR="008E5868" w:rsidRPr="00FA149B" w:rsidRDefault="008E5868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</w:t>
      </w:r>
      <w:r w:rsidRPr="00FA149B">
        <w:rPr>
          <w:rFonts w:ascii="Arial" w:hAnsi="Arial" w:cs="Arial"/>
        </w:rPr>
        <w:t>aterial</w:t>
      </w:r>
      <w:r>
        <w:rPr>
          <w:rFonts w:ascii="Arial" w:hAnsi="Arial" w:cs="Arial"/>
        </w:rPr>
        <w:t>) sowie Telefonkosten</w:t>
      </w:r>
      <w:r w:rsidRPr="00FA149B"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 </w:t>
      </w:r>
      <w:r w:rsidRPr="00FA149B">
        <w:rPr>
          <w:rFonts w:ascii="Arial" w:hAnsi="Arial" w:cs="Arial"/>
        </w:rPr>
        <w:t>€</w:t>
      </w:r>
    </w:p>
    <w:p w:rsidR="008E5868" w:rsidRDefault="008E5868" w:rsidP="008E5868">
      <w:pPr>
        <w:pBdr>
          <w:bottom w:val="single" w:sz="12" w:space="1" w:color="auto"/>
        </w:pBdr>
        <w:tabs>
          <w:tab w:val="left" w:pos="3780"/>
          <w:tab w:val="left" w:pos="5580"/>
          <w:tab w:val="left" w:pos="5760"/>
          <w:tab w:val="left" w:pos="7200"/>
        </w:tabs>
        <w:ind w:left="720"/>
        <w:rPr>
          <w:rFonts w:ascii="Arial" w:hAnsi="Arial" w:cs="Arial"/>
          <w:u w:val="thick"/>
        </w:rPr>
      </w:pPr>
    </w:p>
    <w:p w:rsidR="008E5868" w:rsidRDefault="008E5868" w:rsidP="008E5868">
      <w:pPr>
        <w:tabs>
          <w:tab w:val="left" w:pos="3780"/>
          <w:tab w:val="left" w:pos="5580"/>
          <w:tab w:val="left" w:pos="5760"/>
          <w:tab w:val="left" w:pos="7200"/>
        </w:tabs>
        <w:ind w:left="720"/>
        <w:rPr>
          <w:rFonts w:ascii="Arial" w:hAnsi="Arial" w:cs="Arial"/>
          <w:sz w:val="8"/>
        </w:rPr>
      </w:pPr>
    </w:p>
    <w:p w:rsidR="008E5868" w:rsidRDefault="008E5868" w:rsidP="008E5868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Sachkosten insgesamt: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8E5868" w:rsidRPr="00D766BA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8E5868" w:rsidRPr="0017612F" w:rsidRDefault="008E5868" w:rsidP="008E5868">
      <w:pPr>
        <w:pStyle w:val="Listenabsatz"/>
        <w:numPr>
          <w:ilvl w:val="2"/>
          <w:numId w:val="5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17612F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Fahrtkosen / Verpflegung</w:t>
      </w:r>
    </w:p>
    <w:p w:rsidR="008E5868" w:rsidRPr="0017612F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8E5868" w:rsidRPr="0017612F" w:rsidRDefault="008E5868" w:rsidP="008E5868">
      <w:pPr>
        <w:tabs>
          <w:tab w:val="left" w:pos="720"/>
          <w:tab w:val="left" w:pos="5400"/>
          <w:tab w:val="left" w:pos="6840"/>
        </w:tabs>
        <w:spacing w:after="0" w:line="360" w:lineRule="auto"/>
        <w:ind w:left="360"/>
        <w:contextualSpacing/>
        <w:rPr>
          <w:rFonts w:ascii="Arial" w:eastAsia="Times New Roman" w:hAnsi="Arial" w:cs="Arial"/>
          <w:szCs w:val="24"/>
          <w:lang w:eastAsia="de-DE"/>
        </w:rPr>
      </w:pPr>
      <w:r w:rsidRPr="0017612F">
        <w:rPr>
          <w:rFonts w:ascii="Arial" w:eastAsia="Times New Roman" w:hAnsi="Arial" w:cs="Arial"/>
          <w:szCs w:val="24"/>
          <w:lang w:eastAsia="de-DE"/>
        </w:rPr>
        <w:tab/>
        <w:t>1. Fahrtkosten</w:t>
      </w:r>
      <w:r w:rsidRPr="0017612F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Pr="0017612F">
        <w:rPr>
          <w:rFonts w:ascii="Arial" w:eastAsia="Times New Roman" w:hAnsi="Arial" w:cs="Arial"/>
          <w:szCs w:val="24"/>
          <w:lang w:eastAsia="de-DE"/>
        </w:rPr>
        <w:tab/>
      </w:r>
      <w:r w:rsidRPr="0017612F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8E5868" w:rsidRPr="0017612F" w:rsidRDefault="008E5868" w:rsidP="008E5868">
      <w:pPr>
        <w:tabs>
          <w:tab w:val="left" w:pos="720"/>
          <w:tab w:val="left" w:pos="5400"/>
          <w:tab w:val="left" w:pos="6840"/>
        </w:tabs>
        <w:spacing w:after="0" w:line="360" w:lineRule="auto"/>
        <w:ind w:left="720"/>
        <w:contextualSpacing/>
        <w:rPr>
          <w:rFonts w:ascii="Arial" w:eastAsia="Times New Roman" w:hAnsi="Arial" w:cs="Arial"/>
          <w:szCs w:val="24"/>
          <w:lang w:eastAsia="de-DE"/>
        </w:rPr>
      </w:pPr>
      <w:r w:rsidRPr="0017612F">
        <w:rPr>
          <w:rFonts w:ascii="Arial" w:eastAsia="Times New Roman" w:hAnsi="Arial" w:cs="Arial"/>
          <w:szCs w:val="24"/>
          <w:lang w:eastAsia="de-DE"/>
        </w:rPr>
        <w:t>2. Ausgaben für die Verpflegung der</w:t>
      </w:r>
      <w:r w:rsidRPr="0017612F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Pr="0017612F">
        <w:rPr>
          <w:rFonts w:ascii="Arial" w:eastAsia="Times New Roman" w:hAnsi="Arial" w:cs="Arial"/>
          <w:szCs w:val="24"/>
          <w:lang w:eastAsia="de-DE"/>
        </w:rPr>
        <w:tab/>
      </w:r>
      <w:r w:rsidRPr="0017612F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8E5868" w:rsidRPr="0017612F" w:rsidRDefault="008E5868" w:rsidP="008E5868">
      <w:pPr>
        <w:tabs>
          <w:tab w:val="left" w:pos="720"/>
          <w:tab w:val="left" w:pos="5400"/>
          <w:tab w:val="left" w:pos="6840"/>
        </w:tabs>
        <w:spacing w:after="0" w:line="360" w:lineRule="auto"/>
        <w:ind w:left="720"/>
        <w:contextualSpacing/>
        <w:rPr>
          <w:rFonts w:ascii="Arial" w:eastAsia="Times New Roman" w:hAnsi="Arial" w:cs="Arial"/>
          <w:szCs w:val="24"/>
          <w:lang w:eastAsia="de-DE"/>
        </w:rPr>
      </w:pPr>
      <w:r w:rsidRPr="0017612F">
        <w:rPr>
          <w:rFonts w:ascii="Arial" w:eastAsia="Times New Roman" w:hAnsi="Arial" w:cs="Arial"/>
          <w:szCs w:val="24"/>
          <w:lang w:eastAsia="de-DE"/>
        </w:rPr>
        <w:t xml:space="preserve">    Teilnehmer/innen</w:t>
      </w:r>
    </w:p>
    <w:p w:rsidR="008E5868" w:rsidRPr="0017612F" w:rsidRDefault="008E5868" w:rsidP="008E5868">
      <w:pPr>
        <w:tabs>
          <w:tab w:val="left" w:pos="720"/>
          <w:tab w:val="left" w:pos="5400"/>
          <w:tab w:val="left" w:pos="6840"/>
        </w:tabs>
        <w:spacing w:after="0" w:line="360" w:lineRule="auto"/>
        <w:ind w:left="720"/>
        <w:contextualSpacing/>
        <w:rPr>
          <w:rFonts w:ascii="Arial" w:eastAsia="Times New Roman" w:hAnsi="Arial" w:cs="Arial"/>
          <w:szCs w:val="24"/>
          <w:lang w:eastAsia="de-DE"/>
        </w:rPr>
      </w:pPr>
      <w:r w:rsidRPr="0017612F">
        <w:rPr>
          <w:rFonts w:ascii="Arial" w:eastAsia="Times New Roman" w:hAnsi="Arial" w:cs="Arial"/>
          <w:szCs w:val="24"/>
          <w:lang w:eastAsia="de-DE"/>
        </w:rPr>
        <w:lastRenderedPageBreak/>
        <w:t>3. Ausgaben für die Verpflegung und</w:t>
      </w:r>
      <w:r w:rsidRPr="0017612F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Pr="0017612F">
        <w:rPr>
          <w:rFonts w:ascii="Arial" w:eastAsia="Times New Roman" w:hAnsi="Arial" w:cs="Arial"/>
          <w:szCs w:val="24"/>
          <w:lang w:eastAsia="de-DE"/>
        </w:rPr>
        <w:tab/>
      </w:r>
      <w:r w:rsidRPr="0017612F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8E5868" w:rsidRPr="0017612F" w:rsidRDefault="008E5868" w:rsidP="008E5868">
      <w:pPr>
        <w:tabs>
          <w:tab w:val="left" w:pos="720"/>
          <w:tab w:val="left" w:pos="5400"/>
          <w:tab w:val="left" w:pos="6840"/>
        </w:tabs>
        <w:spacing w:after="0" w:line="360" w:lineRule="auto"/>
        <w:ind w:left="720"/>
        <w:contextualSpacing/>
        <w:rPr>
          <w:rFonts w:ascii="Arial" w:eastAsia="Times New Roman" w:hAnsi="Arial" w:cs="Arial"/>
          <w:szCs w:val="24"/>
          <w:lang w:eastAsia="de-DE"/>
        </w:rPr>
      </w:pPr>
      <w:r w:rsidRPr="0017612F">
        <w:rPr>
          <w:rFonts w:ascii="Arial" w:eastAsia="Times New Roman" w:hAnsi="Arial" w:cs="Arial"/>
          <w:szCs w:val="24"/>
          <w:lang w:eastAsia="de-DE"/>
        </w:rPr>
        <w:t xml:space="preserve">    Übernachtung der Teilnehmer/innen bei</w:t>
      </w:r>
    </w:p>
    <w:p w:rsidR="008E5868" w:rsidRPr="0017612F" w:rsidRDefault="008E5868" w:rsidP="008E5868">
      <w:pPr>
        <w:tabs>
          <w:tab w:val="left" w:pos="720"/>
          <w:tab w:val="left" w:pos="5400"/>
          <w:tab w:val="left" w:pos="6840"/>
        </w:tabs>
        <w:spacing w:after="0" w:line="360" w:lineRule="auto"/>
        <w:ind w:left="720"/>
        <w:contextualSpacing/>
        <w:rPr>
          <w:rFonts w:ascii="Arial" w:eastAsia="Times New Roman" w:hAnsi="Arial" w:cs="Arial"/>
          <w:szCs w:val="24"/>
          <w:lang w:eastAsia="de-DE"/>
        </w:rPr>
      </w:pPr>
      <w:r w:rsidRPr="0017612F">
        <w:rPr>
          <w:rFonts w:ascii="Arial" w:eastAsia="Times New Roman" w:hAnsi="Arial" w:cs="Arial"/>
          <w:szCs w:val="24"/>
          <w:lang w:eastAsia="de-DE"/>
        </w:rPr>
        <w:t xml:space="preserve">    mehrtägigen Veranstaltungen</w:t>
      </w:r>
    </w:p>
    <w:p w:rsidR="008E5868" w:rsidRPr="0017612F" w:rsidRDefault="008E5868" w:rsidP="008E5868">
      <w:pPr>
        <w:tabs>
          <w:tab w:val="left" w:pos="3780"/>
          <w:tab w:val="left" w:pos="5580"/>
          <w:tab w:val="left" w:pos="5760"/>
          <w:tab w:val="left" w:pos="7200"/>
        </w:tabs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 w:val="8"/>
          <w:szCs w:val="24"/>
          <w:lang w:eastAsia="de-DE"/>
        </w:rPr>
      </w:pPr>
      <w:r w:rsidRPr="0017612F">
        <w:rPr>
          <w:rFonts w:ascii="Arial" w:eastAsia="Times New Roman" w:hAnsi="Arial" w:cs="Arial"/>
          <w:b/>
          <w:color w:val="000000" w:themeColor="text1"/>
          <w:sz w:val="8"/>
          <w:szCs w:val="24"/>
          <w:u w:val="thick"/>
          <w:lang w:eastAsia="de-DE"/>
        </w:rPr>
        <w:t>__________________________________________________________________________________________________________________________________________________________________________________________</w:t>
      </w:r>
      <w:r w:rsidRPr="0017612F">
        <w:rPr>
          <w:rFonts w:ascii="Arial" w:eastAsia="Times New Roman" w:hAnsi="Arial" w:cs="Arial"/>
          <w:color w:val="000000" w:themeColor="text1"/>
          <w:sz w:val="8"/>
          <w:szCs w:val="24"/>
          <w:lang w:eastAsia="de-DE"/>
        </w:rPr>
        <w:t>_</w:t>
      </w:r>
    </w:p>
    <w:p w:rsidR="008E5868" w:rsidRPr="0017612F" w:rsidRDefault="008E5868" w:rsidP="008E5868">
      <w:pPr>
        <w:pBdr>
          <w:bottom w:val="single" w:sz="12" w:space="1" w:color="auto"/>
        </w:pBdr>
        <w:tabs>
          <w:tab w:val="left" w:pos="6840"/>
        </w:tabs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17612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   Fahrt-/ Verpflegungskosten insgesamt:</w:t>
      </w:r>
      <w:r w:rsidRPr="0017612F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Pr="0017612F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  <w:t>___________ €</w:t>
      </w:r>
    </w:p>
    <w:p w:rsidR="008E5868" w:rsidRPr="0017612F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17612F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Hinweis: Es sind die Vorgaben des Bundesreisekostengesetzes einzuhalten.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8E5868" w:rsidRPr="00EC0107" w:rsidRDefault="008E5868" w:rsidP="008E5868">
      <w:pPr>
        <w:pBdr>
          <w:bottom w:val="single" w:sz="12" w:space="1" w:color="auto"/>
        </w:pBdr>
        <w:tabs>
          <w:tab w:val="left" w:pos="6840"/>
        </w:tabs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EC0107"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beantragte Fördersumme:</w:t>
      </w: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ab/>
      </w: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ab/>
        <w:t xml:space="preserve">     </w:t>
      </w:r>
      <w:r w:rsidRPr="001F3CBC">
        <w:rPr>
          <w:rFonts w:ascii="Arial" w:eastAsia="Times New Roman" w:hAnsi="Arial" w:cs="Arial"/>
          <w:color w:val="000000" w:themeColor="text1"/>
          <w:szCs w:val="24"/>
          <w:lang w:eastAsia="de-DE"/>
        </w:rPr>
        <w:t>___________ €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(max. 22,5 v. H. der zuwendungsfähigen Gesamtausgaben; max. 5.000,00 €</w:t>
      </w:r>
      <w:r w:rsidR="00DA2A71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 xml:space="preserve"> / Jahr</w:t>
      </w: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)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3</w:t>
      </w:r>
      <w:r w:rsidRPr="00245706">
        <w:rPr>
          <w:rFonts w:ascii="Arial" w:eastAsia="Times New Roman" w:hAnsi="Arial" w:cs="Arial"/>
          <w:b/>
          <w:szCs w:val="24"/>
          <w:lang w:eastAsia="de-DE"/>
        </w:rPr>
        <w:t>.3</w:t>
      </w:r>
      <w:r w:rsidRPr="00245706">
        <w:rPr>
          <w:rFonts w:ascii="Arial" w:eastAsia="Times New Roman" w:hAnsi="Arial" w:cs="Arial"/>
          <w:b/>
          <w:szCs w:val="24"/>
          <w:lang w:eastAsia="de-DE"/>
        </w:rPr>
        <w:tab/>
      </w:r>
      <w:r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Unbare Eigenarbeitsleistung*</w:t>
      </w:r>
      <w:r>
        <w:rPr>
          <w:rFonts w:ascii="Arial" w:eastAsia="Times New Roman" w:hAnsi="Arial" w:cs="Arial"/>
          <w:b/>
          <w:szCs w:val="24"/>
          <w:u w:val="single"/>
          <w:lang w:eastAsia="de-DE"/>
        </w:rPr>
        <w:t xml:space="preserve"> (siehe Seite</w:t>
      </w:r>
      <w:r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)</w:t>
      </w: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8E5868" w:rsidRPr="001F3CBC" w:rsidTr="00155980">
        <w:trPr>
          <w:trHeight w:val="411"/>
        </w:trPr>
        <w:tc>
          <w:tcPr>
            <w:tcW w:w="4362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Unbare Eigenarbeitsleistung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Stundenzahl</w:t>
            </w: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Summe</w:t>
            </w:r>
          </w:p>
        </w:tc>
      </w:tr>
      <w:tr w:rsidR="008E5868" w:rsidRPr="001F3CBC" w:rsidTr="00155980">
        <w:trPr>
          <w:trHeight w:val="1006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einfache Tätigkeiten, für die eine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berufliche Ausbildung nicht erforderlich ist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E5868" w:rsidRPr="001F3CBC" w:rsidTr="00155980">
        <w:trPr>
          <w:trHeight w:val="1252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Tätigkeiten, für die eine abgeschlossene berufliche Ausbildung oder mehrjährige einschlägige Berufserfahrungen erforderlich sind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E5868" w:rsidRPr="001F3CBC" w:rsidTr="00155980">
        <w:trPr>
          <w:trHeight w:val="1397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höherwertigere Tätigkeiten wie die Erbringung von freiberuflichen, wissenschaftlichen und anderen Dienstleistungen, die eine Hochschul- oder vergleichbare Ausbildung erfordern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E5868" w:rsidRPr="001F3CBC" w:rsidTr="00155980">
        <w:trPr>
          <w:trHeight w:val="413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insgesamt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1F3CBC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(Hinweis: Auf Verlangen sind die Ausbildungs- und Qualifikationsnachweise vorzulegen. Bitte Stundenachweise anfertigen)</w:t>
      </w:r>
    </w:p>
    <w:p w:rsidR="008E5868" w:rsidRPr="001F3CBC" w:rsidRDefault="008E5868" w:rsidP="008E586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Cs/>
          <w:szCs w:val="24"/>
          <w:lang w:eastAsia="de-DE"/>
        </w:rPr>
      </w:pPr>
    </w:p>
    <w:p w:rsidR="008E5868" w:rsidRPr="001F3CBC" w:rsidRDefault="008E5868" w:rsidP="008E586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u w:val="single"/>
          <w:lang w:eastAsia="de-DE"/>
        </w:rPr>
        <w:t>4. v</w:t>
      </w:r>
      <w:r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orzeitiger Maßnahmenbeginn</w:t>
      </w: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F3CBC">
        <w:rPr>
          <w:rFonts w:ascii="Futura LSA" w:eastAsia="Times New Roman" w:hAnsi="Futura LSA" w:cs="Times New Roman"/>
          <w:sz w:val="40"/>
          <w:szCs w:val="40"/>
          <w:lang w:eastAsia="de-DE"/>
        </w:rPr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Der vorzeitige Maßnahmenbeginn wird beantragt.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szCs w:val="24"/>
          <w:lang w:eastAsia="de-DE"/>
        </w:rPr>
      </w:pP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t xml:space="preserve">5. </w:t>
      </w:r>
      <w:r w:rsidRPr="001F3CBC">
        <w:rPr>
          <w:rFonts w:ascii="Arial" w:eastAsia="Times New Roman" w:hAnsi="Arial" w:cs="Arial"/>
          <w:b/>
          <w:u w:val="single"/>
          <w:lang w:eastAsia="de-DE"/>
        </w:rPr>
        <w:t xml:space="preserve">Der Antragsteller hat zu erklären,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E1826">
        <w:rPr>
          <w:rFonts w:ascii="Arial" w:hAnsi="Arial" w:cs="Arial"/>
          <w:color w:val="000000"/>
          <w:sz w:val="24"/>
          <w:szCs w:val="24"/>
        </w:rPr>
      </w:r>
      <w:r w:rsidR="007E1826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Pr="001F3CBC">
        <w:rPr>
          <w:rFonts w:ascii="Arial" w:hAnsi="Arial" w:cs="Arial"/>
          <w:color w:val="000000"/>
          <w:sz w:val="40"/>
          <w:szCs w:val="40"/>
        </w:rPr>
        <w:t xml:space="preserve"> </w:t>
      </w:r>
      <w:r w:rsidRPr="001F3CBC">
        <w:rPr>
          <w:rFonts w:ascii="Arial" w:hAnsi="Arial" w:cs="Arial"/>
          <w:color w:val="000000"/>
        </w:rPr>
        <w:t>dass die</w:t>
      </w:r>
      <w:r w:rsidRPr="001F3CBC">
        <w:rPr>
          <w:rFonts w:ascii="Arial" w:hAnsi="Arial" w:cs="Arial"/>
          <w:color w:val="000000"/>
          <w:sz w:val="23"/>
          <w:szCs w:val="23"/>
        </w:rPr>
        <w:t xml:space="preserve"> Grundsätze einer sparsamen und wirtschaftlichen Haushaltsführung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1F3CBC">
        <w:rPr>
          <w:rFonts w:ascii="Arial" w:hAnsi="Arial" w:cs="Arial"/>
          <w:color w:val="000000"/>
          <w:sz w:val="23"/>
          <w:szCs w:val="23"/>
        </w:rPr>
        <w:t xml:space="preserve">      beachtet werden.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F3CBC"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  <w:r w:rsidRPr="001F3CBC">
        <w:rPr>
          <w:rFonts w:ascii="Arial" w:eastAsia="Times New Roman" w:hAnsi="Arial" w:cs="Arial"/>
          <w:lang w:eastAsia="de-DE"/>
        </w:rPr>
        <w:t>dass spätestens 3 Monate nach Ablauf des Bewilligungszeitraums die Verwendung der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Zuwendungen nachgewiesen wird.</w:t>
      </w:r>
      <w:r>
        <w:rPr>
          <w:rFonts w:ascii="Arial" w:eastAsia="Times New Roman" w:hAnsi="Arial" w:cs="Arial"/>
          <w:lang w:eastAsia="de-DE"/>
        </w:rPr>
        <w:t xml:space="preserve"> Es</w:t>
      </w:r>
      <w:r w:rsidRPr="001F3CBC">
        <w:rPr>
          <w:rFonts w:ascii="Arial" w:eastAsia="Times New Roman" w:hAnsi="Arial" w:cs="Arial"/>
          <w:lang w:eastAsia="de-DE"/>
        </w:rPr>
        <w:t xml:space="preserve"> genügt ein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einfacher Verwendungsnachweis. Der einfache Verwendungsnachweis umfasst einen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Sachbericht, der Aussagen zur Erreichung des Zuwendungszwecks enthält, und aus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einem zahlenmäßigen Nachweis ohne Vorlage von Belegen. In dem zahlenmäßigen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Nachweis sind die Einnahmen und Ausgaben entsprechend der Gliederung des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Finanzierungsplans in zeitlicher Reihenfolge in monatlichen Summen zusammen-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zustellen.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F3CBC"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  <w:r w:rsidRPr="001F3CBC">
        <w:rPr>
          <w:rFonts w:ascii="Arial" w:eastAsia="Times New Roman" w:hAnsi="Arial" w:cs="Arial"/>
          <w:lang w:eastAsia="de-DE"/>
        </w:rPr>
        <w:t xml:space="preserve">die Bewilligungsbehörde </w:t>
      </w:r>
      <w:r>
        <w:rPr>
          <w:rFonts w:ascii="Arial" w:eastAsia="Times New Roman" w:hAnsi="Arial" w:cs="Arial"/>
          <w:lang w:eastAsia="de-DE"/>
        </w:rPr>
        <w:t>behält sich vor</w:t>
      </w:r>
      <w:r w:rsidRPr="001F3CBC">
        <w:rPr>
          <w:rFonts w:ascii="Arial" w:eastAsia="Times New Roman" w:hAnsi="Arial" w:cs="Arial"/>
          <w:lang w:eastAsia="de-DE"/>
        </w:rPr>
        <w:t>, die zweckentsprechende und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</w:t>
      </w:r>
      <w:r w:rsidRPr="001F3CBC">
        <w:rPr>
          <w:rFonts w:ascii="Arial" w:eastAsia="Times New Roman" w:hAnsi="Arial" w:cs="Arial"/>
          <w:lang w:eastAsia="de-DE"/>
        </w:rPr>
        <w:t xml:space="preserve"> fristgerechte Verwendung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F3CBC">
        <w:rPr>
          <w:rFonts w:ascii="Arial" w:eastAsia="Times New Roman" w:hAnsi="Arial" w:cs="Arial"/>
          <w:lang w:eastAsia="de-DE"/>
        </w:rPr>
        <w:t xml:space="preserve">Zuwendung zu prüfen oder durch Beauftragte prüfen zu 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</w:t>
      </w:r>
      <w:r w:rsidRPr="001F3CBC">
        <w:rPr>
          <w:rFonts w:ascii="Arial" w:eastAsia="Times New Roman" w:hAnsi="Arial" w:cs="Arial"/>
          <w:lang w:eastAsia="de-DE"/>
        </w:rPr>
        <w:t>lassen sowie Auskünfte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F3CBC">
        <w:rPr>
          <w:rFonts w:ascii="Arial" w:eastAsia="Times New Roman" w:hAnsi="Arial" w:cs="Arial"/>
          <w:lang w:eastAsia="de-DE"/>
        </w:rPr>
        <w:t xml:space="preserve">einzuholen. Der Zuwendungsempfänger ist verpflichtet, die für 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</w:t>
      </w:r>
      <w:r w:rsidRPr="001F3CBC">
        <w:rPr>
          <w:rFonts w:ascii="Arial" w:eastAsia="Times New Roman" w:hAnsi="Arial" w:cs="Arial"/>
          <w:lang w:eastAsia="de-DE"/>
        </w:rPr>
        <w:t>die Durchführung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F3CBC">
        <w:rPr>
          <w:rFonts w:ascii="Arial" w:eastAsia="Times New Roman" w:hAnsi="Arial" w:cs="Arial"/>
          <w:lang w:eastAsia="de-DE"/>
        </w:rPr>
        <w:t>Prüfung notwendigen Auskünfte zu erteilen.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F3CBC"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  <w:r w:rsidRPr="001F3CBC">
        <w:rPr>
          <w:rFonts w:ascii="Arial" w:eastAsia="Times New Roman" w:hAnsi="Arial" w:cs="Arial"/>
          <w:lang w:eastAsia="de-DE"/>
        </w:rPr>
        <w:t xml:space="preserve">die Verpflichtung zur unverzüglichen Mitteilung bei Änderungen der Angaben (sog. 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 xml:space="preserve">      Veränderungsanzeige).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E1826">
        <w:rPr>
          <w:rFonts w:ascii="Arial" w:hAnsi="Arial" w:cs="Arial"/>
          <w:color w:val="000000"/>
          <w:sz w:val="24"/>
          <w:szCs w:val="24"/>
        </w:rPr>
      </w:r>
      <w:r w:rsidR="007E1826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Pr="001F3CBC">
        <w:rPr>
          <w:rFonts w:ascii="Arial" w:hAnsi="Arial" w:cs="Arial"/>
          <w:color w:val="000000"/>
          <w:sz w:val="40"/>
          <w:szCs w:val="40"/>
        </w:rPr>
        <w:t xml:space="preserve"> </w:t>
      </w:r>
      <w:r w:rsidRPr="001F3CBC">
        <w:rPr>
          <w:rFonts w:ascii="Arial" w:hAnsi="Arial" w:cs="Arial"/>
          <w:color w:val="000000"/>
        </w:rPr>
        <w:t xml:space="preserve">dass die Finanzierung - vorbehaltlich der Gewährung der beantragten Zuwendung -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F3CBC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insgesamt </w:t>
      </w:r>
      <w:r w:rsidRPr="001F3CBC">
        <w:rPr>
          <w:rFonts w:ascii="Arial" w:hAnsi="Arial" w:cs="Arial"/>
          <w:color w:val="000000"/>
        </w:rPr>
        <w:t>gesichert ist.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E1826">
        <w:rPr>
          <w:rFonts w:ascii="Arial" w:hAnsi="Arial" w:cs="Arial"/>
          <w:color w:val="000000"/>
          <w:sz w:val="24"/>
          <w:szCs w:val="24"/>
        </w:rPr>
      </w:r>
      <w:r w:rsidR="007E1826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Pr="001F3CBC">
        <w:rPr>
          <w:rFonts w:ascii="Arial" w:hAnsi="Arial" w:cs="Arial"/>
          <w:color w:val="000000"/>
          <w:sz w:val="40"/>
          <w:szCs w:val="40"/>
        </w:rPr>
        <w:t xml:space="preserve"> </w:t>
      </w:r>
      <w:r w:rsidRPr="001F3CBC">
        <w:rPr>
          <w:rFonts w:ascii="Arial" w:hAnsi="Arial" w:cs="Arial"/>
          <w:color w:val="000000"/>
        </w:rPr>
        <w:t xml:space="preserve">dass die in diesem Antrag (einschl. der Antragsunterlagen) gemachten Angaben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F3CBC">
        <w:rPr>
          <w:rFonts w:ascii="Arial" w:hAnsi="Arial" w:cs="Arial"/>
          <w:color w:val="000000"/>
        </w:rPr>
        <w:t xml:space="preserve">      vollständig und richtig sind.</w:t>
      </w: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>Name des Unterzeichnenden in Druckbuchstaben:</w:t>
      </w: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  <w:r w:rsidRPr="001F3CBC">
        <w:rPr>
          <w:rFonts w:ascii="Arial" w:eastAsia="Times New Roman" w:hAnsi="Arial" w:cs="Arial"/>
          <w:szCs w:val="24"/>
          <w:lang w:eastAsia="de-DE"/>
        </w:rPr>
        <w:t>Ort und Datum</w:t>
      </w:r>
      <w:r w:rsidRPr="001F3CBC">
        <w:rPr>
          <w:rFonts w:ascii="Arial" w:eastAsia="Times New Roman" w:hAnsi="Arial" w:cs="Arial"/>
          <w:szCs w:val="24"/>
          <w:lang w:eastAsia="de-DE"/>
        </w:rPr>
        <w:tab/>
        <w:t xml:space="preserve">             rechtsverbindliche Unterschrift Antragsteller/in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szCs w:val="24"/>
          <w:u w:val="single"/>
          <w:lang w:eastAsia="de-DE"/>
        </w:rPr>
        <w:t>Anlage/n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E1826">
        <w:rPr>
          <w:rFonts w:ascii="Arial" w:hAnsi="Arial" w:cs="Arial"/>
          <w:color w:val="000000"/>
          <w:sz w:val="24"/>
          <w:szCs w:val="24"/>
        </w:rPr>
      </w:r>
      <w:r w:rsidR="007E1826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>Konzept (Ziel Nr. 1.2 der Richtlinie und wesentliche Inhalte müssen hervorgehen)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>Nachweis Gemeinnützigkeit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>Kopie Satzung</w:t>
      </w:r>
      <w:r w:rsidR="009408F2">
        <w:rPr>
          <w:rFonts w:ascii="Arial" w:eastAsia="Times New Roman" w:hAnsi="Arial" w:cs="Arial"/>
          <w:szCs w:val="24"/>
          <w:lang w:eastAsia="de-DE"/>
        </w:rPr>
        <w:t xml:space="preserve"> /</w:t>
      </w:r>
      <w:r w:rsidR="0067182D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8F2">
        <w:rPr>
          <w:rFonts w:ascii="Arial" w:eastAsia="Times New Roman" w:hAnsi="Arial" w:cs="Arial"/>
          <w:szCs w:val="24"/>
          <w:lang w:eastAsia="de-DE"/>
        </w:rPr>
        <w:t>Gesellschaftsvertrag und Registerauszug</w:t>
      </w:r>
    </w:p>
    <w:p w:rsidR="00F11EDA" w:rsidRPr="00A3273D" w:rsidRDefault="00F11EDA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7E1826">
        <w:rPr>
          <w:rFonts w:ascii="Arial" w:eastAsia="Times New Roman" w:hAnsi="Arial" w:cs="Arial"/>
          <w:szCs w:val="24"/>
          <w:lang w:eastAsia="de-DE"/>
        </w:rPr>
      </w:r>
      <w:r w:rsidR="007E182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>Kopie Mietvertrag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b/>
          <w:sz w:val="18"/>
          <w:szCs w:val="18"/>
          <w:lang w:eastAsia="de-DE"/>
        </w:rPr>
        <w:t>Hinweis:</w:t>
      </w: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lastRenderedPageBreak/>
        <w:t xml:space="preserve">* </w:t>
      </w:r>
      <w:r w:rsidRPr="001F3CBC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de-DE"/>
        </w:rPr>
        <w:t>Unbare Eigenarbeitsleistung</w:t>
      </w: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(Abschnitt 4 des Zuwendungsrechtsergänzungserlasses des Landes Sachsen-Anhalt in der Fassung vom 06.06.2016)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bewilligungsfähig.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Es können nur Arbeitsleistungen von ehrenamtlich oder freiwillig tätigen Bürgern berücksichtigt werden, die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abgerechnet werden und keine Entlohnung, Aufwandsentschädigung oder andere Vergütungen, auch nicht von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Dritten, gezahlt werden.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Folgende Pauschalwerte können zur Anwendung kommen: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für einfache Tätigkeiten, für die eine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6,50€ pro Stunde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berufliche Ausbildung nicht erforderlich ist</w:t>
      </w:r>
    </w:p>
    <w:p w:rsidR="008E5868" w:rsidRPr="001F3CBC" w:rsidRDefault="008E5868" w:rsidP="008E58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für Tätigkeiten, für die eine abgeschlossene 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9,00€ pro Stunde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berufliche Ausbildung oder mehrjährige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einschlägige Berufserfahrungen erforderlich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sind</w:t>
      </w:r>
    </w:p>
    <w:p w:rsidR="008E5868" w:rsidRPr="001F3CBC" w:rsidRDefault="008E5868" w:rsidP="008E58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für höherwertigere Tätigkeiten wie die 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12,00€ pro Stunde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Erbringung von freiberuflichen, wissen-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1F3CBC">
        <w:rPr>
          <w:rFonts w:ascii="Arial" w:hAnsi="Arial" w:cs="Arial"/>
          <w:color w:val="000000" w:themeColor="text1"/>
          <w:sz w:val="18"/>
          <w:szCs w:val="18"/>
        </w:rPr>
        <w:t>schaftlichen</w:t>
      </w:r>
      <w:proofErr w:type="spellEnd"/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 und anderen Dienstleistungen,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die eine Hochschul- oder vergleichbare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Ausbildung erfordern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Default="008E5868" w:rsidP="008E5868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Sollten die Pauschalen für die unbaren Eigenarbeitsleistungen nicht angesetzt werden, muss bei Antragstellung eine </w:t>
      </w:r>
      <w:r w:rsidRPr="001F3CB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de-DE"/>
        </w:rPr>
        <w:t>nachvollziehbare Kalkulation</w:t>
      </w: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in schriftlicher Form eingereicht werden (siehe Zuwendungsergänzungs-erlass).</w:t>
      </w:r>
    </w:p>
    <w:p w:rsidR="008E5868" w:rsidRPr="008E5868" w:rsidRDefault="008E5868" w:rsidP="008E5868">
      <w:pPr>
        <w:jc w:val="both"/>
        <w:rPr>
          <w:rFonts w:ascii="Arial" w:hAnsi="Arial" w:cs="Arial"/>
        </w:rPr>
      </w:pPr>
    </w:p>
    <w:p w:rsidR="00656482" w:rsidRPr="006A6370" w:rsidRDefault="00E01AC7" w:rsidP="00656482">
      <w:pPr>
        <w:rPr>
          <w:rFonts w:ascii="Arial" w:hAnsi="Arial" w:cs="Arial"/>
          <w:b/>
          <w:u w:val="single"/>
        </w:rPr>
      </w:pPr>
      <w:r w:rsidRPr="006A6370">
        <w:rPr>
          <w:rFonts w:ascii="Arial" w:hAnsi="Arial" w:cs="Arial"/>
          <w:b/>
          <w:u w:val="single"/>
        </w:rPr>
        <w:t>Fragen:</w:t>
      </w:r>
    </w:p>
    <w:p w:rsidR="00E01AC7" w:rsidRDefault="00E01AC7" w:rsidP="00E01AC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01AC7">
        <w:rPr>
          <w:rFonts w:ascii="Arial" w:hAnsi="Arial" w:cs="Arial"/>
        </w:rPr>
        <w:t>Was ist eine professionelle Pflegeberatungsstelle</w:t>
      </w:r>
      <w:r>
        <w:rPr>
          <w:rFonts w:ascii="Arial" w:hAnsi="Arial" w:cs="Arial"/>
        </w:rPr>
        <w:t>? Welche Kriterien müssen erfüllt sein?</w:t>
      </w:r>
    </w:p>
    <w:p w:rsidR="006A6370" w:rsidRDefault="006A6370" w:rsidP="00E01AC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Was oder wer ist hauptamtliches Fachpersonal?</w:t>
      </w:r>
      <w:r w:rsidR="0075678E">
        <w:rPr>
          <w:rFonts w:ascii="Arial" w:hAnsi="Arial" w:cs="Arial"/>
        </w:rPr>
        <w:t xml:space="preserve"> Im Sinne der </w:t>
      </w:r>
      <w:proofErr w:type="spellStart"/>
      <w:r w:rsidR="0075678E">
        <w:rPr>
          <w:rFonts w:ascii="Arial" w:hAnsi="Arial" w:cs="Arial"/>
        </w:rPr>
        <w:t>PflBetrVO</w:t>
      </w:r>
      <w:proofErr w:type="spellEnd"/>
      <w:r w:rsidR="0075678E">
        <w:rPr>
          <w:rFonts w:ascii="Arial" w:hAnsi="Arial" w:cs="Arial"/>
        </w:rPr>
        <w:t>? § 6 Heimpersonalverordnung?</w:t>
      </w:r>
      <w:r w:rsidR="00BA3918">
        <w:rPr>
          <w:rFonts w:ascii="Arial" w:hAnsi="Arial" w:cs="Arial"/>
        </w:rPr>
        <w:t xml:space="preserve"> Muss ich mir wenigstens Zeugniskopien vorlegen lassen?</w:t>
      </w:r>
    </w:p>
    <w:p w:rsidR="006A6370" w:rsidRDefault="008E5868" w:rsidP="00E01AC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Wie muss die Begleitung der Gruppen nachgewiesen werden? Unterschriftenliste? Qualitätsprotokoll mit Unterschrift (siehe Fr. Tietze)?</w:t>
      </w:r>
    </w:p>
    <w:p w:rsidR="00183413" w:rsidRDefault="00183413" w:rsidP="00E01AC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 liegt der Unterschied zwischen Unterstützung und Begleitung der Selbsthilfegruppen?</w:t>
      </w:r>
    </w:p>
    <w:p w:rsidR="008D34BC" w:rsidRDefault="008D34BC" w:rsidP="00E01AC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Was sind Unterstützungsangebote? Gibt es einen Katalog?</w:t>
      </w:r>
    </w:p>
    <w:p w:rsidR="00384B21" w:rsidRPr="00E01AC7" w:rsidRDefault="00384B21"/>
    <w:sectPr w:rsidR="00384B21" w:rsidRPr="00E01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645"/>
    <w:multiLevelType w:val="hybridMultilevel"/>
    <w:tmpl w:val="5B8C8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DB0"/>
    <w:multiLevelType w:val="hybridMultilevel"/>
    <w:tmpl w:val="0FF8155A"/>
    <w:lvl w:ilvl="0" w:tplc="ACA27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F262D9"/>
    <w:multiLevelType w:val="multilevel"/>
    <w:tmpl w:val="F08CE9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7717AA"/>
    <w:multiLevelType w:val="hybridMultilevel"/>
    <w:tmpl w:val="E326DF52"/>
    <w:lvl w:ilvl="0" w:tplc="0407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2"/>
    <w:rsid w:val="00183413"/>
    <w:rsid w:val="001B294B"/>
    <w:rsid w:val="002729CE"/>
    <w:rsid w:val="00384B21"/>
    <w:rsid w:val="00401240"/>
    <w:rsid w:val="004558F4"/>
    <w:rsid w:val="00484A7A"/>
    <w:rsid w:val="004C49D5"/>
    <w:rsid w:val="004D7E4D"/>
    <w:rsid w:val="0052540D"/>
    <w:rsid w:val="00656482"/>
    <w:rsid w:val="0067182D"/>
    <w:rsid w:val="006A6370"/>
    <w:rsid w:val="00751A96"/>
    <w:rsid w:val="0075678E"/>
    <w:rsid w:val="007E1826"/>
    <w:rsid w:val="00864A23"/>
    <w:rsid w:val="008A71FF"/>
    <w:rsid w:val="008D34BC"/>
    <w:rsid w:val="008E107E"/>
    <w:rsid w:val="008E5868"/>
    <w:rsid w:val="009408F2"/>
    <w:rsid w:val="00A143CE"/>
    <w:rsid w:val="00A35946"/>
    <w:rsid w:val="00BA3918"/>
    <w:rsid w:val="00C71528"/>
    <w:rsid w:val="00C7743C"/>
    <w:rsid w:val="00D57E83"/>
    <w:rsid w:val="00DA2A71"/>
    <w:rsid w:val="00E01AC7"/>
    <w:rsid w:val="00E77E15"/>
    <w:rsid w:val="00F11EDA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B596"/>
  <w15:chartTrackingRefBased/>
  <w15:docId w15:val="{1EADEC59-08E8-4056-BA72-37737DF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482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E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E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B4A02414</Template>
  <TotalTime>0</TotalTime>
  <Pages>6</Pages>
  <Words>1501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43</cp:revision>
  <dcterms:created xsi:type="dcterms:W3CDTF">2019-07-15T08:55:00Z</dcterms:created>
  <dcterms:modified xsi:type="dcterms:W3CDTF">2019-11-13T06:43:00Z</dcterms:modified>
</cp:coreProperties>
</file>